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6F" w:rsidRDefault="00D53A70" w:rsidP="0007731D">
      <w:pPr>
        <w:spacing w:beforeLines="50" w:before="217" w:afterLines="50" w:after="217"/>
        <w:rPr>
          <w:rFonts w:ascii="黑体" w:eastAsia="黑体" w:hAnsi="黑体" w:cs="黑体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</w:t>
      </w:r>
      <w:r>
        <w:rPr>
          <w:rFonts w:ascii="黑体" w:eastAsia="黑体" w:hAnsi="黑体" w:cs="黑体" w:hint="eastAsia"/>
          <w:kern w:val="0"/>
          <w:szCs w:val="32"/>
        </w:rPr>
        <w:t>1</w:t>
      </w:r>
    </w:p>
    <w:p w:rsidR="0099546F" w:rsidRDefault="00D53A70" w:rsidP="0007731D">
      <w:pPr>
        <w:spacing w:beforeLines="50" w:before="217" w:afterLines="50" w:after="217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河北省中小学国家安全教育兼职教师</w:t>
      </w:r>
    </w:p>
    <w:p w:rsidR="0099546F" w:rsidRDefault="00D53A70" w:rsidP="0007731D">
      <w:pPr>
        <w:spacing w:beforeLines="50" w:before="217" w:afterLines="50" w:after="217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推荐名额分配表</w:t>
      </w:r>
      <w:bookmarkEnd w:id="0"/>
    </w:p>
    <w:tbl>
      <w:tblPr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4"/>
        <w:gridCol w:w="4529"/>
      </w:tblGrid>
      <w:tr w:rsidR="0099546F" w:rsidTr="00A0559C">
        <w:trPr>
          <w:trHeight w:hRule="exact" w:val="82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各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市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额（个）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石家庄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唐山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秦皇岛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邯郸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邢台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保定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张家口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承德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沧州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廊坊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衡水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辛集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定州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雄安新区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省级教研部门、省属中专学校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99546F" w:rsidTr="00A0559C">
        <w:trPr>
          <w:trHeight w:hRule="exact" w:val="567"/>
        </w:trPr>
        <w:tc>
          <w:tcPr>
            <w:tcW w:w="3854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4529" w:type="dxa"/>
            <w:vAlign w:val="center"/>
          </w:tcPr>
          <w:p w:rsidR="0099546F" w:rsidRDefault="00D53A70" w:rsidP="00A0559C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</w:tr>
    </w:tbl>
    <w:p w:rsidR="0099546F" w:rsidRDefault="0099546F" w:rsidP="00A0559C">
      <w:pPr>
        <w:rPr>
          <w:rFonts w:ascii="仿宋" w:eastAsia="仿宋" w:hAnsi="仿宋" w:cs="仿宋"/>
          <w:kern w:val="0"/>
          <w:sz w:val="24"/>
        </w:rPr>
      </w:pPr>
    </w:p>
    <w:sectPr w:rsidR="0099546F" w:rsidSect="00A0559C"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70" w:rsidRDefault="00D53A70">
      <w:r>
        <w:separator/>
      </w:r>
    </w:p>
  </w:endnote>
  <w:endnote w:type="continuationSeparator" w:id="0">
    <w:p w:rsidR="00D53A70" w:rsidRDefault="00D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70" w:rsidRDefault="00D53A70">
      <w:r>
        <w:separator/>
      </w:r>
    </w:p>
  </w:footnote>
  <w:footnote w:type="continuationSeparator" w:id="0">
    <w:p w:rsidR="00D53A70" w:rsidRDefault="00D5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16E76"/>
    <w:rsid w:val="00053DD6"/>
    <w:rsid w:val="0006340F"/>
    <w:rsid w:val="0007089A"/>
    <w:rsid w:val="0007731D"/>
    <w:rsid w:val="00085074"/>
    <w:rsid w:val="00097A04"/>
    <w:rsid w:val="000B169E"/>
    <w:rsid w:val="001115A0"/>
    <w:rsid w:val="00114062"/>
    <w:rsid w:val="00114BD3"/>
    <w:rsid w:val="00116AEB"/>
    <w:rsid w:val="00126BC1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334A"/>
    <w:rsid w:val="007B7E9B"/>
    <w:rsid w:val="007E3DB5"/>
    <w:rsid w:val="007F14EE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46F"/>
    <w:rsid w:val="0099566A"/>
    <w:rsid w:val="009B086D"/>
    <w:rsid w:val="009D21A1"/>
    <w:rsid w:val="009E5286"/>
    <w:rsid w:val="00A018CC"/>
    <w:rsid w:val="00A0559C"/>
    <w:rsid w:val="00A328C7"/>
    <w:rsid w:val="00A347A5"/>
    <w:rsid w:val="00A42E38"/>
    <w:rsid w:val="00A57155"/>
    <w:rsid w:val="00A86253"/>
    <w:rsid w:val="00AA05A2"/>
    <w:rsid w:val="00AC0809"/>
    <w:rsid w:val="00AE397E"/>
    <w:rsid w:val="00AF73C6"/>
    <w:rsid w:val="00B00A50"/>
    <w:rsid w:val="00B204FB"/>
    <w:rsid w:val="00B6437A"/>
    <w:rsid w:val="00BA6EAE"/>
    <w:rsid w:val="00BB5AC3"/>
    <w:rsid w:val="00BF66B0"/>
    <w:rsid w:val="00C064B0"/>
    <w:rsid w:val="00C15DE7"/>
    <w:rsid w:val="00C7487E"/>
    <w:rsid w:val="00C76916"/>
    <w:rsid w:val="00C923AE"/>
    <w:rsid w:val="00CC05C2"/>
    <w:rsid w:val="00CD5B6D"/>
    <w:rsid w:val="00D333E5"/>
    <w:rsid w:val="00D53A70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4DBF"/>
    <w:rsid w:val="00FD7ABA"/>
    <w:rsid w:val="02023751"/>
    <w:rsid w:val="062039BF"/>
    <w:rsid w:val="087639B8"/>
    <w:rsid w:val="097448E1"/>
    <w:rsid w:val="0B7C0429"/>
    <w:rsid w:val="0DFD20B7"/>
    <w:rsid w:val="0ED108A9"/>
    <w:rsid w:val="137039F7"/>
    <w:rsid w:val="13C6548F"/>
    <w:rsid w:val="16D647EC"/>
    <w:rsid w:val="17713261"/>
    <w:rsid w:val="191C060B"/>
    <w:rsid w:val="19B16E76"/>
    <w:rsid w:val="23166F3D"/>
    <w:rsid w:val="240C0CE3"/>
    <w:rsid w:val="24CB0270"/>
    <w:rsid w:val="2C0577FC"/>
    <w:rsid w:val="2C92486E"/>
    <w:rsid w:val="2CCB1E93"/>
    <w:rsid w:val="2E065E98"/>
    <w:rsid w:val="30913FAE"/>
    <w:rsid w:val="314256A5"/>
    <w:rsid w:val="322421B2"/>
    <w:rsid w:val="32D86E16"/>
    <w:rsid w:val="350A3137"/>
    <w:rsid w:val="360C039C"/>
    <w:rsid w:val="383D18B5"/>
    <w:rsid w:val="39DB7D81"/>
    <w:rsid w:val="3D52582C"/>
    <w:rsid w:val="456C35D2"/>
    <w:rsid w:val="4D232122"/>
    <w:rsid w:val="4ED75574"/>
    <w:rsid w:val="51B97D73"/>
    <w:rsid w:val="550A6AB8"/>
    <w:rsid w:val="557C6BEF"/>
    <w:rsid w:val="5A6073A5"/>
    <w:rsid w:val="5AA463F3"/>
    <w:rsid w:val="61557CD1"/>
    <w:rsid w:val="62A214BA"/>
    <w:rsid w:val="644701E1"/>
    <w:rsid w:val="65563458"/>
    <w:rsid w:val="67894A59"/>
    <w:rsid w:val="6BCE6300"/>
    <w:rsid w:val="77204D1D"/>
    <w:rsid w:val="77EA73D7"/>
    <w:rsid w:val="7C547115"/>
    <w:rsid w:val="7C6670D2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19979;&#21457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下发文件.wpt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陈晓敏</dc:creator>
  <dc:description>createdate</dc:description>
  <cp:lastModifiedBy>Microsoft</cp:lastModifiedBy>
  <cp:revision>2</cp:revision>
  <cp:lastPrinted>2022-03-31T06:41:00Z</cp:lastPrinted>
  <dcterms:created xsi:type="dcterms:W3CDTF">2022-04-06T02:11:00Z</dcterms:created>
  <dcterms:modified xsi:type="dcterms:W3CDTF">2022-04-06T02:11:00Z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