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7" w:rsidRDefault="00C32F4C">
      <w:pPr>
        <w:rPr>
          <w:rFonts w:ascii="黑体" w:eastAsia="黑体" w:hAnsi="黑体" w:cs="黑体"/>
          <w:snapToGrid w:val="0"/>
          <w:spacing w:val="-2"/>
          <w:kern w:val="0"/>
          <w:szCs w:val="32"/>
        </w:rPr>
      </w:pPr>
      <w:r>
        <w:rPr>
          <w:rFonts w:ascii="黑体" w:eastAsia="黑体" w:hAnsi="黑体" w:cs="黑体" w:hint="eastAsia"/>
          <w:snapToGrid w:val="0"/>
          <w:spacing w:val="-2"/>
          <w:kern w:val="0"/>
          <w:szCs w:val="32"/>
        </w:rPr>
        <w:t>附件2</w:t>
      </w:r>
    </w:p>
    <w:tbl>
      <w:tblPr>
        <w:tblpPr w:leftFromText="180" w:rightFromText="180" w:vertAnchor="page" w:horzAnchor="page" w:tblpX="1560" w:tblpY="4113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01"/>
        <w:gridCol w:w="1813"/>
        <w:gridCol w:w="1813"/>
        <w:gridCol w:w="1813"/>
      </w:tblGrid>
      <w:tr w:rsidR="00F75357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5357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  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5357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  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务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5357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获现职称时间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w w:val="90"/>
                <w:sz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5357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任教学科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5357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    编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5357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  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   话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F75357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5357">
        <w:trPr>
          <w:trHeight w:val="6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7" w:rsidRDefault="00C32F4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工作简历及主要业绩（近年来在国家安全教育相关领域的主要工作和成果等）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C02B45" w:rsidRDefault="00C02B45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C02B45" w:rsidRDefault="00C02B45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C02B45" w:rsidRDefault="00C02B45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  <w:p w:rsidR="00F75357" w:rsidRDefault="00F75357">
            <w:pPr>
              <w:ind w:firstLineChars="200" w:firstLine="472"/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</w:p>
        </w:tc>
      </w:tr>
    </w:tbl>
    <w:p w:rsidR="00F75357" w:rsidRDefault="00C32F4C" w:rsidP="00C02B45">
      <w:pPr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snapToGrid w:val="0"/>
          <w:spacing w:val="-2"/>
          <w:kern w:val="0"/>
          <w:sz w:val="44"/>
          <w:szCs w:val="44"/>
        </w:rPr>
        <w:sectPr w:rsidR="00F75357">
          <w:footerReference w:type="even" r:id="rId8"/>
          <w:footerReference w:type="default" r:id="rId9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ascii="方正小标宋_GBK" w:eastAsia="方正小标宋_GBK" w:hAnsi="方正小标宋_GBK" w:cs="方正小标宋_GBK" w:hint="eastAsia"/>
          <w:snapToGrid w:val="0"/>
          <w:spacing w:val="-2"/>
          <w:kern w:val="0"/>
          <w:sz w:val="44"/>
          <w:szCs w:val="44"/>
        </w:rPr>
        <w:t>河北省中小学国家安全教育兼职教师申报表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7007"/>
      </w:tblGrid>
      <w:tr w:rsidR="00F75357">
        <w:trPr>
          <w:trHeight w:val="863"/>
          <w:jc w:val="center"/>
        </w:trPr>
        <w:tc>
          <w:tcPr>
            <w:tcW w:w="9178" w:type="dxa"/>
            <w:gridSpan w:val="2"/>
            <w:vAlign w:val="center"/>
          </w:tcPr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申 报 意 见</w:t>
            </w:r>
          </w:p>
        </w:tc>
      </w:tr>
      <w:tr w:rsidR="00F75357">
        <w:trPr>
          <w:trHeight w:hRule="exact" w:val="2721"/>
          <w:jc w:val="center"/>
        </w:trPr>
        <w:tc>
          <w:tcPr>
            <w:tcW w:w="2171" w:type="dxa"/>
            <w:vAlign w:val="center"/>
          </w:tcPr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申报人所在</w:t>
            </w:r>
          </w:p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单位意见</w:t>
            </w:r>
          </w:p>
        </w:tc>
        <w:tc>
          <w:tcPr>
            <w:tcW w:w="7007" w:type="dxa"/>
            <w:vAlign w:val="center"/>
          </w:tcPr>
          <w:p w:rsidR="00F75357" w:rsidRDefault="00C32F4C" w:rsidP="00C02B45">
            <w:pPr>
              <w:ind w:firstLineChars="400" w:firstLine="943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</w:t>
            </w:r>
          </w:p>
          <w:p w:rsidR="00F75357" w:rsidRDefault="00C32F4C" w:rsidP="00C02B45">
            <w:pPr>
              <w:ind w:firstLineChars="400" w:firstLine="943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</w:t>
            </w:r>
          </w:p>
          <w:p w:rsidR="00F75357" w:rsidRDefault="00C32F4C" w:rsidP="00C02B45">
            <w:pPr>
              <w:ind w:firstLineChars="400" w:firstLine="943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盖   章</w:t>
            </w:r>
          </w:p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年   月   日</w:t>
            </w:r>
          </w:p>
        </w:tc>
      </w:tr>
      <w:tr w:rsidR="00F75357">
        <w:trPr>
          <w:trHeight w:hRule="exact" w:val="2721"/>
          <w:jc w:val="center"/>
        </w:trPr>
        <w:tc>
          <w:tcPr>
            <w:tcW w:w="2171" w:type="dxa"/>
            <w:vAlign w:val="center"/>
          </w:tcPr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县级教育行政</w:t>
            </w:r>
          </w:p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部门意见</w:t>
            </w:r>
          </w:p>
        </w:tc>
        <w:tc>
          <w:tcPr>
            <w:tcW w:w="7007" w:type="dxa"/>
            <w:vAlign w:val="center"/>
          </w:tcPr>
          <w:p w:rsidR="00F75357" w:rsidRDefault="00C32F4C" w:rsidP="00C02B45">
            <w:pPr>
              <w:ind w:firstLineChars="400" w:firstLine="943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</w:t>
            </w:r>
          </w:p>
          <w:p w:rsidR="00F75357" w:rsidRDefault="00F75357" w:rsidP="00C02B45">
            <w:pPr>
              <w:ind w:firstLineChars="400" w:firstLine="943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F75357" w:rsidRDefault="00C32F4C" w:rsidP="00C02B45">
            <w:pPr>
              <w:ind w:firstLineChars="400" w:firstLine="943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盖   章</w:t>
            </w:r>
          </w:p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年   月   日</w:t>
            </w:r>
          </w:p>
        </w:tc>
      </w:tr>
      <w:tr w:rsidR="00F75357">
        <w:trPr>
          <w:trHeight w:hRule="exact" w:val="2721"/>
          <w:jc w:val="center"/>
        </w:trPr>
        <w:tc>
          <w:tcPr>
            <w:tcW w:w="2171" w:type="dxa"/>
            <w:vAlign w:val="center"/>
          </w:tcPr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地市级教育行政</w:t>
            </w:r>
          </w:p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部门意见</w:t>
            </w:r>
          </w:p>
        </w:tc>
        <w:tc>
          <w:tcPr>
            <w:tcW w:w="7007" w:type="dxa"/>
            <w:vAlign w:val="center"/>
          </w:tcPr>
          <w:p w:rsidR="00F75357" w:rsidRDefault="00C32F4C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</w:t>
            </w:r>
          </w:p>
          <w:p w:rsidR="00F75357" w:rsidRDefault="00F7535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F75357" w:rsidRDefault="00C32F4C" w:rsidP="00C02B45">
            <w:pPr>
              <w:ind w:firstLineChars="400" w:firstLine="943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盖   章</w:t>
            </w:r>
          </w:p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年   月   日</w:t>
            </w:r>
          </w:p>
        </w:tc>
      </w:tr>
      <w:tr w:rsidR="00F75357">
        <w:trPr>
          <w:trHeight w:hRule="exact" w:val="2721"/>
          <w:jc w:val="center"/>
        </w:trPr>
        <w:tc>
          <w:tcPr>
            <w:tcW w:w="2171" w:type="dxa"/>
            <w:vAlign w:val="center"/>
          </w:tcPr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省级教育行政</w:t>
            </w:r>
          </w:p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部门意见</w:t>
            </w:r>
          </w:p>
        </w:tc>
        <w:tc>
          <w:tcPr>
            <w:tcW w:w="7007" w:type="dxa"/>
            <w:vAlign w:val="center"/>
          </w:tcPr>
          <w:p w:rsidR="00F75357" w:rsidRDefault="00C32F4C" w:rsidP="00C02B45">
            <w:pPr>
              <w:ind w:firstLineChars="400" w:firstLine="943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</w:t>
            </w:r>
          </w:p>
          <w:p w:rsidR="00F75357" w:rsidRDefault="00F7535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F75357" w:rsidRDefault="00C32F4C" w:rsidP="00C02B45">
            <w:pPr>
              <w:ind w:firstLineChars="400" w:firstLine="943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盖   章</w:t>
            </w:r>
          </w:p>
          <w:p w:rsidR="00F75357" w:rsidRDefault="00C32F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年   月   日</w:t>
            </w:r>
          </w:p>
        </w:tc>
      </w:tr>
    </w:tbl>
    <w:p w:rsidR="00F75357" w:rsidRDefault="00C32F4C" w:rsidP="00ED689D">
      <w:pPr>
        <w:spacing w:line="480" w:lineRule="exac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注：本表A4纸打印，盖章后扫描成PDF版，并附Word版，由各市教育局汇总后报送。 省级教研部门、省属中专学校盖本单位公章后直接报送。</w:t>
      </w:r>
      <w:bookmarkStart w:id="0" w:name="_GoBack"/>
      <w:bookmarkEnd w:id="0"/>
    </w:p>
    <w:sectPr w:rsidR="00F75357" w:rsidSect="00ED689D">
      <w:headerReference w:type="default" r:id="rId10"/>
      <w:pgSz w:w="11906" w:h="16838"/>
      <w:pgMar w:top="1984" w:right="1587" w:bottom="2098" w:left="1474" w:header="851" w:footer="964" w:gutter="0"/>
      <w:pgNumType w:fmt="numberInDash"/>
      <w:cols w:space="0"/>
      <w:docGrid w:type="linesAndChars" w:linePitch="58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91" w:rsidRDefault="00BB2C91">
      <w:r>
        <w:separator/>
      </w:r>
    </w:p>
  </w:endnote>
  <w:endnote w:type="continuationSeparator" w:id="0">
    <w:p w:rsidR="00BB2C91" w:rsidRDefault="00BB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57" w:rsidRDefault="00C32F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B48CB" wp14:editId="570489D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5357" w:rsidRDefault="00C32F4C">
                          <w:pPr>
                            <w:snapToGrid w:val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D689D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F75357" w:rsidRDefault="00C32F4C">
                    <w:pPr>
                      <w:snapToGrid w:val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ED689D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57" w:rsidRDefault="00C32F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289468" wp14:editId="03D2466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5357" w:rsidRDefault="00C32F4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D689D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F75357" w:rsidRDefault="00C32F4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ED689D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91" w:rsidRDefault="00BB2C91">
      <w:r>
        <w:separator/>
      </w:r>
    </w:p>
  </w:footnote>
  <w:footnote w:type="continuationSeparator" w:id="0">
    <w:p w:rsidR="00BB2C91" w:rsidRDefault="00BB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9D" w:rsidRDefault="00ED68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evenAndOddHeaders/>
  <w:drawingGridHorizontalSpacing w:val="158"/>
  <w:drawingGridVerticalSpacing w:val="589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16E76"/>
    <w:rsid w:val="00053DD6"/>
    <w:rsid w:val="0006340F"/>
    <w:rsid w:val="0007089A"/>
    <w:rsid w:val="00085074"/>
    <w:rsid w:val="00097A04"/>
    <w:rsid w:val="000B169E"/>
    <w:rsid w:val="001115A0"/>
    <w:rsid w:val="00114062"/>
    <w:rsid w:val="00114BD3"/>
    <w:rsid w:val="00116AEB"/>
    <w:rsid w:val="00126BC1"/>
    <w:rsid w:val="001B61AD"/>
    <w:rsid w:val="001C2525"/>
    <w:rsid w:val="001E2E06"/>
    <w:rsid w:val="001F37D1"/>
    <w:rsid w:val="001F49C7"/>
    <w:rsid w:val="001F6301"/>
    <w:rsid w:val="00257BE3"/>
    <w:rsid w:val="00275203"/>
    <w:rsid w:val="002B1BB8"/>
    <w:rsid w:val="002F22F4"/>
    <w:rsid w:val="002F2F63"/>
    <w:rsid w:val="003078D0"/>
    <w:rsid w:val="00313CC8"/>
    <w:rsid w:val="003173C6"/>
    <w:rsid w:val="0033653D"/>
    <w:rsid w:val="0034219C"/>
    <w:rsid w:val="003528DE"/>
    <w:rsid w:val="00352CDE"/>
    <w:rsid w:val="0037472C"/>
    <w:rsid w:val="003A4ED2"/>
    <w:rsid w:val="003E4E5F"/>
    <w:rsid w:val="003F5D7D"/>
    <w:rsid w:val="0040177B"/>
    <w:rsid w:val="004521B8"/>
    <w:rsid w:val="004940AA"/>
    <w:rsid w:val="004F1B7F"/>
    <w:rsid w:val="004F3BFB"/>
    <w:rsid w:val="00500A83"/>
    <w:rsid w:val="005230E6"/>
    <w:rsid w:val="005255A7"/>
    <w:rsid w:val="005604C6"/>
    <w:rsid w:val="00587762"/>
    <w:rsid w:val="005F1723"/>
    <w:rsid w:val="00611AF6"/>
    <w:rsid w:val="006F3296"/>
    <w:rsid w:val="006F684A"/>
    <w:rsid w:val="0070100A"/>
    <w:rsid w:val="00707F15"/>
    <w:rsid w:val="00723C52"/>
    <w:rsid w:val="00740024"/>
    <w:rsid w:val="007529DA"/>
    <w:rsid w:val="00757C9C"/>
    <w:rsid w:val="00765A83"/>
    <w:rsid w:val="00766FB0"/>
    <w:rsid w:val="007960C4"/>
    <w:rsid w:val="007A5A6B"/>
    <w:rsid w:val="007B334A"/>
    <w:rsid w:val="007B7E9B"/>
    <w:rsid w:val="007E3DB5"/>
    <w:rsid w:val="007F14EE"/>
    <w:rsid w:val="00831A3F"/>
    <w:rsid w:val="00855A93"/>
    <w:rsid w:val="00870AFF"/>
    <w:rsid w:val="008742D3"/>
    <w:rsid w:val="008A4639"/>
    <w:rsid w:val="008C636D"/>
    <w:rsid w:val="00953A62"/>
    <w:rsid w:val="00962481"/>
    <w:rsid w:val="00970DCF"/>
    <w:rsid w:val="00970EDC"/>
    <w:rsid w:val="0099566A"/>
    <w:rsid w:val="009B086D"/>
    <w:rsid w:val="009D21A1"/>
    <w:rsid w:val="009E5286"/>
    <w:rsid w:val="00A018CC"/>
    <w:rsid w:val="00A328C7"/>
    <w:rsid w:val="00A347A5"/>
    <w:rsid w:val="00A42E38"/>
    <w:rsid w:val="00A57155"/>
    <w:rsid w:val="00A86253"/>
    <w:rsid w:val="00AA05A2"/>
    <w:rsid w:val="00AC0809"/>
    <w:rsid w:val="00AE397E"/>
    <w:rsid w:val="00AF73C6"/>
    <w:rsid w:val="00B00A50"/>
    <w:rsid w:val="00B204FB"/>
    <w:rsid w:val="00B6437A"/>
    <w:rsid w:val="00BA6EAE"/>
    <w:rsid w:val="00BB2C91"/>
    <w:rsid w:val="00BB5AC3"/>
    <w:rsid w:val="00BF66B0"/>
    <w:rsid w:val="00C02B45"/>
    <w:rsid w:val="00C064B0"/>
    <w:rsid w:val="00C15DE7"/>
    <w:rsid w:val="00C32F4C"/>
    <w:rsid w:val="00C7487E"/>
    <w:rsid w:val="00C76916"/>
    <w:rsid w:val="00C923AE"/>
    <w:rsid w:val="00CC05C2"/>
    <w:rsid w:val="00CD5B6D"/>
    <w:rsid w:val="00D333E5"/>
    <w:rsid w:val="00D66160"/>
    <w:rsid w:val="00D86517"/>
    <w:rsid w:val="00E31342"/>
    <w:rsid w:val="00E40E2C"/>
    <w:rsid w:val="00E44D53"/>
    <w:rsid w:val="00E6197D"/>
    <w:rsid w:val="00E640D7"/>
    <w:rsid w:val="00E8528B"/>
    <w:rsid w:val="00EA1B31"/>
    <w:rsid w:val="00EA77B1"/>
    <w:rsid w:val="00ED689D"/>
    <w:rsid w:val="00ED69BD"/>
    <w:rsid w:val="00F06E4B"/>
    <w:rsid w:val="00F3596D"/>
    <w:rsid w:val="00F4206F"/>
    <w:rsid w:val="00F45337"/>
    <w:rsid w:val="00F73564"/>
    <w:rsid w:val="00F743F7"/>
    <w:rsid w:val="00F749D0"/>
    <w:rsid w:val="00F75357"/>
    <w:rsid w:val="00F763BB"/>
    <w:rsid w:val="00F90C5B"/>
    <w:rsid w:val="00FB2C3D"/>
    <w:rsid w:val="00FC4DBF"/>
    <w:rsid w:val="00FD7ABA"/>
    <w:rsid w:val="02023751"/>
    <w:rsid w:val="062039BF"/>
    <w:rsid w:val="087639B8"/>
    <w:rsid w:val="097448E1"/>
    <w:rsid w:val="0B7C0429"/>
    <w:rsid w:val="0DFD20B7"/>
    <w:rsid w:val="0ED108A9"/>
    <w:rsid w:val="137039F7"/>
    <w:rsid w:val="13C6548F"/>
    <w:rsid w:val="16D647EC"/>
    <w:rsid w:val="17713261"/>
    <w:rsid w:val="191C060B"/>
    <w:rsid w:val="19B16E76"/>
    <w:rsid w:val="23166F3D"/>
    <w:rsid w:val="240C0CE3"/>
    <w:rsid w:val="24CB0270"/>
    <w:rsid w:val="2C0577FC"/>
    <w:rsid w:val="2C92486E"/>
    <w:rsid w:val="2CCB1E93"/>
    <w:rsid w:val="2E065E98"/>
    <w:rsid w:val="30913FAE"/>
    <w:rsid w:val="314256A5"/>
    <w:rsid w:val="322421B2"/>
    <w:rsid w:val="32D86E16"/>
    <w:rsid w:val="350A3137"/>
    <w:rsid w:val="360C039C"/>
    <w:rsid w:val="383D18B5"/>
    <w:rsid w:val="39DB7D81"/>
    <w:rsid w:val="3D52582C"/>
    <w:rsid w:val="456C35D2"/>
    <w:rsid w:val="4D232122"/>
    <w:rsid w:val="4ED75574"/>
    <w:rsid w:val="51B97D73"/>
    <w:rsid w:val="550A6AB8"/>
    <w:rsid w:val="557C6BEF"/>
    <w:rsid w:val="5A6073A5"/>
    <w:rsid w:val="5AA463F3"/>
    <w:rsid w:val="61557CD1"/>
    <w:rsid w:val="62A214BA"/>
    <w:rsid w:val="644701E1"/>
    <w:rsid w:val="65563458"/>
    <w:rsid w:val="67894A59"/>
    <w:rsid w:val="6BCE6300"/>
    <w:rsid w:val="77204D1D"/>
    <w:rsid w:val="77EA73D7"/>
    <w:rsid w:val="7C547115"/>
    <w:rsid w:val="7C6670D2"/>
    <w:rsid w:val="7EA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wps\zh_CN\&#19979;&#21457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下发文件.wpt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Secrety</dc:title>
  <dc:creator>陈晓敏</dc:creator>
  <dc:description>createdate</dc:description>
  <cp:lastModifiedBy>Microsoft</cp:lastModifiedBy>
  <cp:revision>3</cp:revision>
  <cp:lastPrinted>2022-03-31T06:41:00Z</cp:lastPrinted>
  <dcterms:created xsi:type="dcterms:W3CDTF">2022-04-06T02:18:00Z</dcterms:created>
  <dcterms:modified xsi:type="dcterms:W3CDTF">2022-04-06T02:19:00Z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