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E7" w:rsidRDefault="007B07A6" w:rsidP="00AD3915">
      <w:pPr>
        <w:spacing w:afterLines="50" w:after="294" w:line="60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>
        <w:rPr>
          <w:rFonts w:ascii="黑体" w:eastAsia="黑体" w:hAnsi="黑体" w:cs="黑体" w:hint="eastAsia"/>
          <w:szCs w:val="32"/>
        </w:rPr>
        <w:t>3</w:t>
      </w:r>
    </w:p>
    <w:p w:rsidR="00574EE7" w:rsidRDefault="007B07A6" w:rsidP="00AD3915">
      <w:pPr>
        <w:spacing w:beforeLines="50" w:before="294" w:afterLines="50" w:after="294"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中小学国家安全教育兼职教师推荐名单</w:t>
      </w:r>
      <w:bookmarkEnd w:id="0"/>
    </w:p>
    <w:p w:rsidR="00574EE7" w:rsidRDefault="007B07A6">
      <w:pPr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推荐单位</w:t>
      </w:r>
      <w:r>
        <w:rPr>
          <w:rFonts w:ascii="仿宋" w:eastAsia="仿宋" w:hAnsi="仿宋" w:cs="仿宋" w:hint="eastAsia"/>
          <w:sz w:val="28"/>
          <w:szCs w:val="28"/>
        </w:rPr>
        <w:t>:________</w:t>
      </w:r>
      <w:r>
        <w:rPr>
          <w:rFonts w:ascii="仿宋" w:eastAsia="仿宋" w:hAnsi="仿宋" w:cs="仿宋" w:hint="eastAsia"/>
          <w:sz w:val="28"/>
          <w:szCs w:val="28"/>
        </w:rPr>
        <w:t>（盖章）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    </w:t>
      </w:r>
      <w:r>
        <w:rPr>
          <w:rFonts w:ascii="仿宋" w:eastAsia="仿宋" w:hAnsi="仿宋" w:cs="仿宋" w:hint="eastAsia"/>
          <w:sz w:val="28"/>
          <w:szCs w:val="28"/>
        </w:rPr>
        <w:t>填报时间：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___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tbl>
      <w:tblPr>
        <w:tblStyle w:val="a8"/>
        <w:tblW w:w="12981" w:type="dxa"/>
        <w:tblLayout w:type="fixed"/>
        <w:tblLook w:val="04A0" w:firstRow="1" w:lastRow="0" w:firstColumn="1" w:lastColumn="0" w:noHBand="0" w:noVBand="1"/>
      </w:tblPr>
      <w:tblGrid>
        <w:gridCol w:w="987"/>
        <w:gridCol w:w="1095"/>
        <w:gridCol w:w="1140"/>
        <w:gridCol w:w="1170"/>
        <w:gridCol w:w="1275"/>
        <w:gridCol w:w="2132"/>
        <w:gridCol w:w="1535"/>
        <w:gridCol w:w="1433"/>
        <w:gridCol w:w="2214"/>
      </w:tblGrid>
      <w:tr w:rsidR="00574EE7">
        <w:tc>
          <w:tcPr>
            <w:tcW w:w="987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095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140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性别</w:t>
            </w:r>
          </w:p>
        </w:tc>
        <w:tc>
          <w:tcPr>
            <w:tcW w:w="1170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年龄</w:t>
            </w:r>
          </w:p>
        </w:tc>
        <w:tc>
          <w:tcPr>
            <w:tcW w:w="1275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职称</w:t>
            </w:r>
          </w:p>
        </w:tc>
        <w:tc>
          <w:tcPr>
            <w:tcW w:w="2132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</w:t>
            </w:r>
          </w:p>
        </w:tc>
        <w:tc>
          <w:tcPr>
            <w:tcW w:w="1535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任教学段</w:t>
            </w:r>
          </w:p>
        </w:tc>
        <w:tc>
          <w:tcPr>
            <w:tcW w:w="1433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任教学科</w:t>
            </w:r>
          </w:p>
        </w:tc>
        <w:tc>
          <w:tcPr>
            <w:tcW w:w="2214" w:type="dxa"/>
          </w:tcPr>
          <w:p w:rsidR="00574EE7" w:rsidRDefault="007B07A6">
            <w:pPr>
              <w:widowControl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联系方式</w:t>
            </w:r>
          </w:p>
        </w:tc>
      </w:tr>
      <w:tr w:rsidR="00574EE7">
        <w:tc>
          <w:tcPr>
            <w:tcW w:w="987" w:type="dxa"/>
          </w:tcPr>
          <w:p w:rsidR="00574EE7" w:rsidRDefault="007B07A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4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4EE7">
        <w:tc>
          <w:tcPr>
            <w:tcW w:w="987" w:type="dxa"/>
          </w:tcPr>
          <w:p w:rsidR="00574EE7" w:rsidRDefault="007B07A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4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4EE7">
        <w:tc>
          <w:tcPr>
            <w:tcW w:w="987" w:type="dxa"/>
          </w:tcPr>
          <w:p w:rsidR="00574EE7" w:rsidRDefault="007B07A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4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4EE7">
        <w:tc>
          <w:tcPr>
            <w:tcW w:w="987" w:type="dxa"/>
          </w:tcPr>
          <w:p w:rsidR="00574EE7" w:rsidRDefault="007B07A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4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74EE7">
        <w:tc>
          <w:tcPr>
            <w:tcW w:w="987" w:type="dxa"/>
          </w:tcPr>
          <w:p w:rsidR="00574EE7" w:rsidRDefault="007B07A6">
            <w:pPr>
              <w:widowControl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...</w:t>
            </w:r>
          </w:p>
        </w:tc>
        <w:tc>
          <w:tcPr>
            <w:tcW w:w="109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4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70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7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32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535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3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14" w:type="dxa"/>
          </w:tcPr>
          <w:p w:rsidR="00574EE7" w:rsidRDefault="00574EE7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574EE7" w:rsidRDefault="007B07A6">
      <w:pPr>
        <w:widowControl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填报人：</w:t>
      </w:r>
      <w:r>
        <w:rPr>
          <w:rFonts w:ascii="仿宋" w:eastAsia="仿宋" w:hAnsi="仿宋" w:cs="仿宋" w:hint="eastAsia"/>
          <w:sz w:val="28"/>
          <w:szCs w:val="28"/>
        </w:rPr>
        <w:t>__________,</w:t>
      </w:r>
      <w:r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</w:rPr>
        <w:t>___________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:rsidR="00574EE7" w:rsidRDefault="007B07A6" w:rsidP="00574EE7">
      <w:pPr>
        <w:spacing w:beforeLines="50" w:before="294" w:afterLines="50" w:after="294" w:line="600" w:lineRule="exact"/>
        <w:rPr>
          <w:rFonts w:ascii="仿宋" w:eastAsia="仿宋" w:hAnsi="仿宋" w:cs="仿宋"/>
          <w:kern w:val="0"/>
          <w:sz w:val="24"/>
        </w:rPr>
      </w:pPr>
      <w:r>
        <w:rPr>
          <w:rFonts w:ascii="仿宋" w:eastAsia="仿宋" w:hAnsi="仿宋" w:cs="仿宋" w:hint="eastAsia"/>
          <w:kern w:val="0"/>
          <w:sz w:val="24"/>
        </w:rPr>
        <w:t>注：本表</w:t>
      </w:r>
      <w:r>
        <w:rPr>
          <w:rFonts w:ascii="仿宋" w:eastAsia="仿宋" w:hAnsi="仿宋" w:cs="仿宋" w:hint="eastAsia"/>
          <w:kern w:val="0"/>
          <w:sz w:val="24"/>
        </w:rPr>
        <w:t>A4</w:t>
      </w:r>
      <w:r>
        <w:rPr>
          <w:rFonts w:ascii="仿宋" w:eastAsia="仿宋" w:hAnsi="仿宋" w:cs="仿宋" w:hint="eastAsia"/>
          <w:kern w:val="0"/>
          <w:sz w:val="24"/>
        </w:rPr>
        <w:t>纸打印，盖章后扫描成</w:t>
      </w:r>
      <w:r>
        <w:rPr>
          <w:rFonts w:ascii="仿宋" w:eastAsia="仿宋" w:hAnsi="仿宋" w:cs="仿宋" w:hint="eastAsia"/>
          <w:kern w:val="0"/>
          <w:sz w:val="24"/>
        </w:rPr>
        <w:t>PDF</w:t>
      </w:r>
      <w:r>
        <w:rPr>
          <w:rFonts w:ascii="仿宋" w:eastAsia="仿宋" w:hAnsi="仿宋" w:cs="仿宋" w:hint="eastAsia"/>
          <w:kern w:val="0"/>
          <w:sz w:val="24"/>
        </w:rPr>
        <w:t>版，并附</w:t>
      </w:r>
      <w:r>
        <w:rPr>
          <w:rFonts w:ascii="仿宋" w:eastAsia="仿宋" w:hAnsi="仿宋" w:cs="仿宋" w:hint="eastAsia"/>
          <w:kern w:val="0"/>
          <w:sz w:val="24"/>
        </w:rPr>
        <w:t>Word</w:t>
      </w:r>
      <w:r>
        <w:rPr>
          <w:rFonts w:ascii="仿宋" w:eastAsia="仿宋" w:hAnsi="仿宋" w:cs="仿宋" w:hint="eastAsia"/>
          <w:kern w:val="0"/>
          <w:sz w:val="24"/>
        </w:rPr>
        <w:t>版。</w:t>
      </w:r>
    </w:p>
    <w:sectPr w:rsidR="00574EE7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587" w:right="2098" w:bottom="1474" w:left="1984" w:header="851" w:footer="1587" w:gutter="0"/>
      <w:pgNumType w:fmt="numberInDash"/>
      <w:cols w:space="0"/>
      <w:docGrid w:type="linesAndChars" w:linePitch="58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7A6" w:rsidRDefault="007B07A6">
      <w:r>
        <w:separator/>
      </w:r>
    </w:p>
  </w:endnote>
  <w:endnote w:type="continuationSeparator" w:id="0">
    <w:p w:rsidR="007B07A6" w:rsidRDefault="007B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E7" w:rsidRDefault="007B07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3648C" wp14:editId="43D507E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EE7" w:rsidRDefault="007B07A6">
                          <w:pPr>
                            <w:snapToGrid w:val="0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3915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74EE7" w:rsidRDefault="007B07A6">
                    <w:pPr>
                      <w:snapToGrid w:val="0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AD3915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E7" w:rsidRDefault="007B07A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9C2558" wp14:editId="27517C4F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4EE7" w:rsidRDefault="007B07A6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D3915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574EE7" w:rsidRDefault="007B07A6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AD3915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7A6" w:rsidRDefault="007B07A6">
      <w:r>
        <w:separator/>
      </w:r>
    </w:p>
  </w:footnote>
  <w:footnote w:type="continuationSeparator" w:id="0">
    <w:p w:rsidR="007B07A6" w:rsidRDefault="007B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E7" w:rsidRDefault="00574E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E7" w:rsidRDefault="00574EE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20"/>
  <w:evenAndOddHeaders/>
  <w:drawingGridHorizontalSpacing w:val="158"/>
  <w:drawingGridVerticalSpacing w:val="295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 weight="2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16E76"/>
    <w:rsid w:val="00053DD6"/>
    <w:rsid w:val="0006340F"/>
    <w:rsid w:val="0007089A"/>
    <w:rsid w:val="00085074"/>
    <w:rsid w:val="00097A04"/>
    <w:rsid w:val="000B169E"/>
    <w:rsid w:val="001115A0"/>
    <w:rsid w:val="00114062"/>
    <w:rsid w:val="00114BD3"/>
    <w:rsid w:val="00116AEB"/>
    <w:rsid w:val="00126BC1"/>
    <w:rsid w:val="001B61AD"/>
    <w:rsid w:val="001C2525"/>
    <w:rsid w:val="001E2E06"/>
    <w:rsid w:val="001F37D1"/>
    <w:rsid w:val="001F49C7"/>
    <w:rsid w:val="001F6301"/>
    <w:rsid w:val="00257BE3"/>
    <w:rsid w:val="00275203"/>
    <w:rsid w:val="002B1BB8"/>
    <w:rsid w:val="002F22F4"/>
    <w:rsid w:val="002F2F63"/>
    <w:rsid w:val="003078D0"/>
    <w:rsid w:val="00313CC8"/>
    <w:rsid w:val="003173C6"/>
    <w:rsid w:val="0033653D"/>
    <w:rsid w:val="0034219C"/>
    <w:rsid w:val="003528DE"/>
    <w:rsid w:val="00352CDE"/>
    <w:rsid w:val="0037472C"/>
    <w:rsid w:val="003A4ED2"/>
    <w:rsid w:val="003E4E5F"/>
    <w:rsid w:val="003F5D7D"/>
    <w:rsid w:val="0040177B"/>
    <w:rsid w:val="004521B8"/>
    <w:rsid w:val="004940AA"/>
    <w:rsid w:val="004F1B7F"/>
    <w:rsid w:val="004F3BFB"/>
    <w:rsid w:val="00500A83"/>
    <w:rsid w:val="005230E6"/>
    <w:rsid w:val="005255A7"/>
    <w:rsid w:val="005604C6"/>
    <w:rsid w:val="00574EE7"/>
    <w:rsid w:val="00587762"/>
    <w:rsid w:val="005F1723"/>
    <w:rsid w:val="00611AF6"/>
    <w:rsid w:val="006F3296"/>
    <w:rsid w:val="006F684A"/>
    <w:rsid w:val="0070100A"/>
    <w:rsid w:val="00707F15"/>
    <w:rsid w:val="00723C52"/>
    <w:rsid w:val="00740024"/>
    <w:rsid w:val="007529DA"/>
    <w:rsid w:val="00757C9C"/>
    <w:rsid w:val="00765A83"/>
    <w:rsid w:val="00766FB0"/>
    <w:rsid w:val="007960C4"/>
    <w:rsid w:val="007A5A6B"/>
    <w:rsid w:val="007B07A6"/>
    <w:rsid w:val="007B334A"/>
    <w:rsid w:val="007B7E9B"/>
    <w:rsid w:val="007E3DB5"/>
    <w:rsid w:val="007F14EE"/>
    <w:rsid w:val="00831A3F"/>
    <w:rsid w:val="00855A93"/>
    <w:rsid w:val="00870AFF"/>
    <w:rsid w:val="008742D3"/>
    <w:rsid w:val="008A4639"/>
    <w:rsid w:val="008C636D"/>
    <w:rsid w:val="00953A62"/>
    <w:rsid w:val="00962481"/>
    <w:rsid w:val="00970DCF"/>
    <w:rsid w:val="00970EDC"/>
    <w:rsid w:val="0099566A"/>
    <w:rsid w:val="009B086D"/>
    <w:rsid w:val="009D21A1"/>
    <w:rsid w:val="009E5286"/>
    <w:rsid w:val="00A018CC"/>
    <w:rsid w:val="00A328C7"/>
    <w:rsid w:val="00A347A5"/>
    <w:rsid w:val="00A42E38"/>
    <w:rsid w:val="00A57155"/>
    <w:rsid w:val="00A86253"/>
    <w:rsid w:val="00AA05A2"/>
    <w:rsid w:val="00AC0809"/>
    <w:rsid w:val="00AD3915"/>
    <w:rsid w:val="00AE397E"/>
    <w:rsid w:val="00AF73C6"/>
    <w:rsid w:val="00B00A50"/>
    <w:rsid w:val="00B204FB"/>
    <w:rsid w:val="00B6437A"/>
    <w:rsid w:val="00BA6EAE"/>
    <w:rsid w:val="00BB5AC3"/>
    <w:rsid w:val="00BF66B0"/>
    <w:rsid w:val="00C064B0"/>
    <w:rsid w:val="00C15DE7"/>
    <w:rsid w:val="00C7487E"/>
    <w:rsid w:val="00C76916"/>
    <w:rsid w:val="00C923AE"/>
    <w:rsid w:val="00CC05C2"/>
    <w:rsid w:val="00CD5B6D"/>
    <w:rsid w:val="00D333E5"/>
    <w:rsid w:val="00D66160"/>
    <w:rsid w:val="00D86517"/>
    <w:rsid w:val="00E31342"/>
    <w:rsid w:val="00E40E2C"/>
    <w:rsid w:val="00E44D53"/>
    <w:rsid w:val="00E6197D"/>
    <w:rsid w:val="00E640D7"/>
    <w:rsid w:val="00E8528B"/>
    <w:rsid w:val="00EA1B31"/>
    <w:rsid w:val="00EA77B1"/>
    <w:rsid w:val="00ED69BD"/>
    <w:rsid w:val="00F06E4B"/>
    <w:rsid w:val="00F3596D"/>
    <w:rsid w:val="00F4206F"/>
    <w:rsid w:val="00F45337"/>
    <w:rsid w:val="00F73564"/>
    <w:rsid w:val="00F743F7"/>
    <w:rsid w:val="00F749D0"/>
    <w:rsid w:val="00F763BB"/>
    <w:rsid w:val="00F90C5B"/>
    <w:rsid w:val="00FB2C3D"/>
    <w:rsid w:val="00FC4DBF"/>
    <w:rsid w:val="00FD7ABA"/>
    <w:rsid w:val="02023751"/>
    <w:rsid w:val="062039BF"/>
    <w:rsid w:val="087639B8"/>
    <w:rsid w:val="097448E1"/>
    <w:rsid w:val="0B7C0429"/>
    <w:rsid w:val="0DFD20B7"/>
    <w:rsid w:val="0ED108A9"/>
    <w:rsid w:val="137039F7"/>
    <w:rsid w:val="13C6548F"/>
    <w:rsid w:val="16D647EC"/>
    <w:rsid w:val="17713261"/>
    <w:rsid w:val="191C060B"/>
    <w:rsid w:val="19B16E76"/>
    <w:rsid w:val="23166F3D"/>
    <w:rsid w:val="240C0CE3"/>
    <w:rsid w:val="24CB0270"/>
    <w:rsid w:val="2C0577FC"/>
    <w:rsid w:val="2C92486E"/>
    <w:rsid w:val="2CCB1E93"/>
    <w:rsid w:val="2E065E98"/>
    <w:rsid w:val="30913FAE"/>
    <w:rsid w:val="314256A5"/>
    <w:rsid w:val="322421B2"/>
    <w:rsid w:val="32D86E16"/>
    <w:rsid w:val="350A3137"/>
    <w:rsid w:val="360C039C"/>
    <w:rsid w:val="383D18B5"/>
    <w:rsid w:val="39DB7D81"/>
    <w:rsid w:val="3D52582C"/>
    <w:rsid w:val="456C35D2"/>
    <w:rsid w:val="4D232122"/>
    <w:rsid w:val="4ED75574"/>
    <w:rsid w:val="51B97D73"/>
    <w:rsid w:val="550A6AB8"/>
    <w:rsid w:val="557C6BEF"/>
    <w:rsid w:val="5A6073A5"/>
    <w:rsid w:val="5AA463F3"/>
    <w:rsid w:val="61557CD1"/>
    <w:rsid w:val="62A214BA"/>
    <w:rsid w:val="644701E1"/>
    <w:rsid w:val="65563458"/>
    <w:rsid w:val="67894A59"/>
    <w:rsid w:val="6BCE6300"/>
    <w:rsid w:val="77204D1D"/>
    <w:rsid w:val="77EA73D7"/>
    <w:rsid w:val="7C547115"/>
    <w:rsid w:val="7C6670D2"/>
    <w:rsid w:val="7EA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 weight="2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qFormat/>
    <w:pPr>
      <w:jc w:val="center"/>
    </w:pPr>
    <w:rPr>
      <w:rFonts w:ascii="宋体" w:hAnsi="宋体"/>
      <w:sz w:val="44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wps\zh_CN\&#19979;&#21457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下发文件.wpt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Secrety</dc:title>
  <dc:creator>陈晓敏</dc:creator>
  <dc:description>createdate</dc:description>
  <cp:lastModifiedBy>Microsoft</cp:lastModifiedBy>
  <cp:revision>2</cp:revision>
  <cp:lastPrinted>2022-03-31T06:41:00Z</cp:lastPrinted>
  <dcterms:created xsi:type="dcterms:W3CDTF">2022-04-06T02:20:00Z</dcterms:created>
  <dcterms:modified xsi:type="dcterms:W3CDTF">2022-04-06T02:20:00Z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